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1E" w:rsidRDefault="0065401E" w:rsidP="00850A99">
      <w:bookmarkStart w:id="0" w:name="_Hlk134523779"/>
    </w:p>
    <w:p w:rsidR="00033FFB" w:rsidRPr="00033FFB" w:rsidRDefault="00033FFB" w:rsidP="00850A99">
      <w:pPr>
        <w:rPr>
          <w:lang w:val="es-ES"/>
        </w:rPr>
      </w:pPr>
      <w:r w:rsidRPr="00033FFB">
        <w:rPr>
          <w:lang w:val="es-ES"/>
        </w:rPr>
        <w:t>A</w:t>
      </w:r>
      <w:r>
        <w:rPr>
          <w:lang w:val="es-ES"/>
        </w:rPr>
        <w:t xml:space="preserve">pellidos y Nombre: </w:t>
      </w:r>
      <w:r w:rsidRPr="00033FFB">
        <w:rPr>
          <w:lang w:val="es-ES"/>
        </w:rPr>
        <w:t xml:space="preserve">………………………………………………………………………………………………………………  </w:t>
      </w:r>
    </w:p>
    <w:p w:rsidR="00033FFB" w:rsidRPr="00033FFB" w:rsidRDefault="00033FFB" w:rsidP="00850A99">
      <w:pPr>
        <w:rPr>
          <w:lang w:val="es-ES"/>
        </w:rPr>
      </w:pPr>
    </w:p>
    <w:p w:rsidR="00033FFB" w:rsidRPr="00033FFB" w:rsidRDefault="00033FFB" w:rsidP="00850A99">
      <w:pPr>
        <w:rPr>
          <w:lang w:val="es-ES"/>
        </w:rPr>
      </w:pPr>
    </w:p>
    <w:p w:rsidR="00033FFB" w:rsidRPr="00033FFB" w:rsidRDefault="00033FFB" w:rsidP="00850A99">
      <w:pPr>
        <w:rPr>
          <w:lang w:val="es-ES"/>
        </w:rPr>
        <w:sectPr w:rsidR="00033FFB" w:rsidRPr="00033FFB" w:rsidSect="00850A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6840" w:h="11907" w:orient="landscape" w:code="9"/>
          <w:pgMar w:top="1985" w:right="1418" w:bottom="1418" w:left="1418" w:header="284" w:footer="284" w:gutter="0"/>
          <w:cols w:space="720"/>
          <w:docGrid w:linePitch="272"/>
        </w:sectPr>
      </w:pPr>
    </w:p>
    <w:tbl>
      <w:tblPr>
        <w:tblW w:w="133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006"/>
        <w:gridCol w:w="1183"/>
        <w:gridCol w:w="1478"/>
        <w:gridCol w:w="222"/>
        <w:gridCol w:w="1006"/>
        <w:gridCol w:w="2617"/>
        <w:gridCol w:w="1472"/>
        <w:gridCol w:w="786"/>
        <w:gridCol w:w="2475"/>
      </w:tblGrid>
      <w:tr w:rsidR="00EF0AC0" w:rsidRPr="00155F63" w:rsidTr="0026643E">
        <w:trPr>
          <w:trHeight w:val="48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033FFB" w:rsidRDefault="00EF0AC0" w:rsidP="00155F63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51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202</w:t>
            </w:r>
            <w:r w:rsidR="007A69D6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3</w:t>
            </w:r>
            <w:r w:rsidRPr="00155F6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-202</w:t>
            </w:r>
            <w:r w:rsidR="007A69D6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202</w:t>
            </w:r>
            <w:r w:rsidR="007A69D6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4</w:t>
            </w:r>
            <w:r w:rsidRPr="00155F6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-202</w:t>
            </w:r>
            <w:r w:rsidR="007A69D6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EF0AC0" w:rsidRPr="00155F63" w:rsidTr="0026643E">
        <w:trPr>
          <w:trHeight w:val="48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ESPAÑA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FRANCIA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FRANCIA</w:t>
            </w:r>
          </w:p>
        </w:tc>
      </w:tr>
      <w:tr w:rsidR="00EF0AC0" w:rsidRPr="007A69D6" w:rsidTr="0026643E">
        <w:trPr>
          <w:trHeight w:val="1440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5F63"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  <w:proofErr w:type="spellEnd"/>
            <w:r w:rsidRPr="00155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5F63">
              <w:rPr>
                <w:rFonts w:ascii="Calibri" w:hAnsi="Calibri" w:cs="Calibri"/>
                <w:color w:val="000000"/>
                <w:sz w:val="22"/>
                <w:szCs w:val="22"/>
              </w:rPr>
              <w:t>realizados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AC0" w:rsidRPr="00155F63" w:rsidRDefault="00EF0AC0" w:rsidP="00033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5F63">
              <w:rPr>
                <w:rFonts w:ascii="Calibri" w:hAnsi="Calibri" w:cs="Calibri"/>
                <w:color w:val="000000"/>
                <w:sz w:val="22"/>
                <w:szCs w:val="22"/>
              </w:rPr>
              <w:t>Marcar</w:t>
            </w:r>
            <w:proofErr w:type="spellEnd"/>
            <w:r w:rsidRPr="00155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X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0AC0" w:rsidRDefault="00EF0AC0" w:rsidP="00033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55F6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Estudios cursados en España.</w:t>
            </w:r>
          </w:p>
          <w:p w:rsidR="00EF0AC0" w:rsidRPr="00155F63" w:rsidRDefault="00EF0AC0" w:rsidP="00033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55F6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Marque todos y cada uno de los niveles completados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una vez finalizado</w:t>
            </w:r>
            <w:r w:rsidRPr="00155F6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el curso 202</w:t>
            </w:r>
            <w:r w:rsidR="007A69D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  <w:r w:rsidRPr="00155F6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-202</w:t>
            </w:r>
            <w:r w:rsidR="007A69D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AC0" w:rsidRPr="00155F63" w:rsidRDefault="00EF0AC0" w:rsidP="00155F63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AC0" w:rsidRPr="00155F63" w:rsidRDefault="00EF0AC0" w:rsidP="00033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5F63">
              <w:rPr>
                <w:rFonts w:ascii="Calibri" w:hAnsi="Calibri" w:cs="Calibri"/>
                <w:color w:val="000000"/>
                <w:sz w:val="22"/>
                <w:szCs w:val="22"/>
              </w:rPr>
              <w:t>Marcar</w:t>
            </w:r>
            <w:proofErr w:type="spellEnd"/>
            <w:r w:rsidRPr="00155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X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AC0" w:rsidRPr="00155F63" w:rsidRDefault="00EF0AC0" w:rsidP="00033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55F6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Única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</w:t>
            </w:r>
            <w:r w:rsidRPr="00155F6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ente si ha cursado estudios en Francia.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M</w:t>
            </w:r>
            <w:r w:rsidRPr="00155F6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arque todos y cada uno de los niveles completados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una vez finalizado</w:t>
            </w:r>
            <w:r w:rsidRPr="00155F6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el curso 202</w:t>
            </w:r>
            <w:r w:rsidR="007A69D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  <w:r w:rsidRPr="00155F6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-202</w:t>
            </w:r>
            <w:r w:rsidR="007A69D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AC0" w:rsidRPr="00155F63" w:rsidRDefault="00EF0AC0" w:rsidP="00033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5F63">
              <w:rPr>
                <w:rFonts w:ascii="Calibri" w:hAnsi="Calibri" w:cs="Calibri"/>
                <w:color w:val="000000"/>
                <w:sz w:val="22"/>
                <w:szCs w:val="22"/>
              </w:rPr>
              <w:t>Marcar</w:t>
            </w:r>
            <w:proofErr w:type="spellEnd"/>
            <w:r w:rsidRPr="00155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X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AC0" w:rsidRPr="00155F63" w:rsidRDefault="00EF0AC0" w:rsidP="00033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55F6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Marque el nivel en el que se encontrará cursando estudios durante</w:t>
            </w:r>
            <w:r w:rsidR="002664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el curso</w:t>
            </w:r>
            <w:r w:rsidRPr="00155F6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202</w:t>
            </w:r>
            <w:r w:rsidR="007A69D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</w:t>
            </w:r>
            <w:r w:rsidRPr="00155F6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-202</w:t>
            </w:r>
            <w:r w:rsidR="007A69D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</w:tr>
      <w:tr w:rsidR="00EF0AC0" w:rsidRPr="00155F63" w:rsidTr="0026643E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55F6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55F6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F63">
              <w:rPr>
                <w:rFonts w:ascii="Calibri" w:hAnsi="Calibri" w:cs="Calibri"/>
                <w:color w:val="000000"/>
                <w:sz w:val="22"/>
                <w:szCs w:val="22"/>
              </w:rPr>
              <w:t>Postdoc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F63">
              <w:rPr>
                <w:rFonts w:ascii="Calibri" w:hAnsi="Calibri" w:cs="Calibri"/>
                <w:color w:val="000000"/>
                <w:sz w:val="22"/>
                <w:szCs w:val="22"/>
              </w:rPr>
              <w:t>Postdoc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F63">
              <w:rPr>
                <w:rFonts w:ascii="Calibri" w:hAnsi="Calibri" w:cs="Calibri"/>
                <w:color w:val="000000"/>
                <w:sz w:val="22"/>
                <w:szCs w:val="22"/>
              </w:rPr>
              <w:t>Postdoc</w:t>
            </w:r>
          </w:p>
        </w:tc>
      </w:tr>
      <w:tr w:rsidR="00EF0AC0" w:rsidRPr="00155F63" w:rsidTr="0026643E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Doctorado</w:t>
            </w:r>
            <w:proofErr w:type="spellEnd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Doctorado</w:t>
            </w:r>
            <w:proofErr w:type="spellEnd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Doctorat 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Doctorat 5</w:t>
            </w:r>
          </w:p>
        </w:tc>
      </w:tr>
      <w:tr w:rsidR="00EF0AC0" w:rsidRPr="00155F63" w:rsidTr="0026643E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5F63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Doctorado</w:t>
            </w:r>
            <w:proofErr w:type="spellEnd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Doctorado</w:t>
            </w:r>
            <w:proofErr w:type="spellEnd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Doctorat 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Doctorat 4</w:t>
            </w:r>
          </w:p>
        </w:tc>
      </w:tr>
      <w:tr w:rsidR="00EF0AC0" w:rsidRPr="00155F63" w:rsidTr="0026643E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5F63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Doctorado</w:t>
            </w:r>
            <w:proofErr w:type="spellEnd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Doctorado</w:t>
            </w:r>
            <w:proofErr w:type="spellEnd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Doctorat 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Doctorat 3</w:t>
            </w:r>
          </w:p>
        </w:tc>
      </w:tr>
      <w:tr w:rsidR="00EF0AC0" w:rsidRPr="00155F63" w:rsidTr="0026643E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5F63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Doctorado</w:t>
            </w:r>
            <w:proofErr w:type="spellEnd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Doctorado</w:t>
            </w:r>
            <w:proofErr w:type="spellEnd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Doctorat 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Doctorat 2</w:t>
            </w:r>
          </w:p>
        </w:tc>
      </w:tr>
      <w:tr w:rsidR="00EF0AC0" w:rsidRPr="00155F63" w:rsidTr="0026643E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5F6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Doctorado</w:t>
            </w:r>
            <w:proofErr w:type="spellEnd"/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Master 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Doctorat 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Doctorat 1</w:t>
            </w:r>
          </w:p>
        </w:tc>
      </w:tr>
      <w:tr w:rsidR="00EF0AC0" w:rsidRPr="00155F63" w:rsidTr="0026643E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5F63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Master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Master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Master 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Master 2</w:t>
            </w:r>
          </w:p>
        </w:tc>
      </w:tr>
      <w:tr w:rsidR="00EF0AC0" w:rsidRPr="00155F63" w:rsidTr="0026643E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Grado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Master 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Master 1</w:t>
            </w:r>
          </w:p>
        </w:tc>
      </w:tr>
      <w:tr w:rsidR="00EF0AC0" w:rsidRPr="00155F63" w:rsidTr="0026643E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Grado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Licence 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Licence 3</w:t>
            </w:r>
          </w:p>
        </w:tc>
      </w:tr>
      <w:tr w:rsidR="00EF0AC0" w:rsidRPr="00155F63" w:rsidTr="0026643E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Grado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Licence 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Licence 2</w:t>
            </w:r>
          </w:p>
        </w:tc>
      </w:tr>
      <w:tr w:rsidR="00EF0AC0" w:rsidRPr="00155F63" w:rsidTr="0026643E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Grado 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Licence 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F0AC0" w:rsidRPr="00155F63" w:rsidRDefault="00EF0AC0" w:rsidP="00155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Licence 1</w:t>
            </w:r>
          </w:p>
        </w:tc>
      </w:tr>
    </w:tbl>
    <w:p w:rsidR="008E6331" w:rsidRDefault="008E6331" w:rsidP="00850A99"/>
    <w:p w:rsidR="008E6331" w:rsidRDefault="008E6331">
      <w:r>
        <w:br w:type="page"/>
      </w:r>
    </w:p>
    <w:p w:rsidR="008E6331" w:rsidRPr="00033FFB" w:rsidRDefault="008E6331" w:rsidP="008E6331">
      <w:pPr>
        <w:rPr>
          <w:lang w:val="es-ES"/>
        </w:rPr>
      </w:pPr>
      <w:r w:rsidRPr="00033FFB">
        <w:rPr>
          <w:lang w:val="es-ES"/>
        </w:rPr>
        <w:lastRenderedPageBreak/>
        <w:t>A</w:t>
      </w:r>
      <w:r>
        <w:rPr>
          <w:lang w:val="es-ES"/>
        </w:rPr>
        <w:t xml:space="preserve">pellidos y Nombre: </w:t>
      </w:r>
      <w:r w:rsidRPr="00033FFB">
        <w:rPr>
          <w:lang w:val="es-ES"/>
        </w:rPr>
        <w:t xml:space="preserve">………………………………………………………………………………………………………………  </w:t>
      </w:r>
    </w:p>
    <w:p w:rsidR="008E6331" w:rsidRDefault="008E6331" w:rsidP="008E6331">
      <w:pPr>
        <w:ind w:left="-567" w:right="-286"/>
        <w:rPr>
          <w:rFonts w:asciiTheme="majorHAnsi" w:hAnsiTheme="majorHAnsi" w:cstheme="minorHAnsi"/>
          <w:sz w:val="22"/>
          <w:szCs w:val="22"/>
          <w:lang w:val="es-ES"/>
        </w:rPr>
      </w:pPr>
    </w:p>
    <w:tbl>
      <w:tblPr>
        <w:tblStyle w:val="Grilledutableau"/>
        <w:tblW w:w="15402" w:type="dxa"/>
        <w:tblInd w:w="-567" w:type="dxa"/>
        <w:tblLook w:val="04A0" w:firstRow="1" w:lastRow="0" w:firstColumn="1" w:lastColumn="0" w:noHBand="0" w:noVBand="1"/>
      </w:tblPr>
      <w:tblGrid>
        <w:gridCol w:w="15402"/>
      </w:tblGrid>
      <w:tr w:rsidR="008E6331" w:rsidRPr="007A69D6" w:rsidTr="0013563D">
        <w:trPr>
          <w:trHeight w:val="7383"/>
        </w:trPr>
        <w:tc>
          <w:tcPr>
            <w:tcW w:w="15402" w:type="dxa"/>
          </w:tcPr>
          <w:p w:rsidR="007A69D6" w:rsidRDefault="008E6331" w:rsidP="00230234">
            <w:pPr>
              <w:ind w:right="-286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*</w:t>
            </w:r>
            <w:r w:rsidRPr="00230234">
              <w:rPr>
                <w:rFonts w:asciiTheme="majorHAnsi" w:hAnsiTheme="majorHAnsi" w:cstheme="minorHAnsi"/>
                <w:b/>
                <w:sz w:val="22"/>
                <w:szCs w:val="22"/>
                <w:lang w:val="es-ES"/>
              </w:rPr>
              <w:t xml:space="preserve">Descripción de las investigaciones, estudios o trabajos que se prevean realizar durante la estancia en París o región Île-de-France, duración de los </w:t>
            </w:r>
          </w:p>
          <w:p w:rsidR="008E6331" w:rsidRPr="00CC3DF8" w:rsidRDefault="008E6331" w:rsidP="00230234">
            <w:pPr>
              <w:ind w:right="-286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s-ES"/>
              </w:rPr>
            </w:pPr>
            <w:r w:rsidRPr="00230234">
              <w:rPr>
                <w:rFonts w:asciiTheme="majorHAnsi" w:hAnsiTheme="majorHAnsi" w:cstheme="minorHAnsi"/>
                <w:b/>
                <w:sz w:val="22"/>
                <w:szCs w:val="22"/>
                <w:lang w:val="es-ES"/>
              </w:rPr>
              <w:t xml:space="preserve">mismos y, si procede, titulaciones que se obtendrán al final de </w:t>
            </w:r>
            <w:r w:rsidR="00226D23">
              <w:rPr>
                <w:rFonts w:asciiTheme="majorHAnsi" w:hAnsiTheme="majorHAnsi" w:cstheme="minorHAnsi"/>
                <w:b/>
                <w:sz w:val="22"/>
                <w:szCs w:val="22"/>
                <w:lang w:val="es-ES"/>
              </w:rPr>
              <w:t>la misma</w:t>
            </w:r>
            <w:r w:rsidRPr="00230234">
              <w:rPr>
                <w:rFonts w:asciiTheme="majorHAnsi" w:hAnsiTheme="majorHAnsi" w:cstheme="minorHAnsi"/>
                <w:b/>
                <w:sz w:val="22"/>
                <w:szCs w:val="22"/>
                <w:lang w:val="es-ES"/>
              </w:rPr>
              <w:t>.</w:t>
            </w:r>
            <w:bookmarkStart w:id="1" w:name="_GoBack"/>
            <w:bookmarkEnd w:id="1"/>
          </w:p>
        </w:tc>
      </w:tr>
      <w:bookmarkEnd w:id="0"/>
    </w:tbl>
    <w:p w:rsidR="008E6331" w:rsidRPr="00AC1618" w:rsidRDefault="008E6331" w:rsidP="0013563D">
      <w:pPr>
        <w:ind w:right="-286"/>
        <w:rPr>
          <w:rFonts w:asciiTheme="majorHAnsi" w:hAnsiTheme="majorHAnsi" w:cstheme="minorHAnsi"/>
          <w:sz w:val="22"/>
          <w:szCs w:val="22"/>
          <w:lang w:val="es-ES"/>
        </w:rPr>
      </w:pPr>
    </w:p>
    <w:sectPr w:rsidR="008E6331" w:rsidRPr="00AC1618" w:rsidSect="0065401E">
      <w:footnotePr>
        <w:numRestart w:val="eachPage"/>
      </w:footnotePr>
      <w:type w:val="continuous"/>
      <w:pgSz w:w="16840" w:h="11907" w:orient="landscape" w:code="9"/>
      <w:pgMar w:top="1985" w:right="1418" w:bottom="1418" w:left="1418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F63" w:rsidRDefault="00155F63">
      <w:r>
        <w:separator/>
      </w:r>
    </w:p>
  </w:endnote>
  <w:endnote w:type="continuationSeparator" w:id="0">
    <w:p w:rsidR="00155F63" w:rsidRDefault="001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1E" w:rsidRDefault="002A45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F6" w:rsidRDefault="00850A99" w:rsidP="00D403F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F4DAC2" wp14:editId="56791313">
              <wp:simplePos x="0" y="0"/>
              <wp:positionH relativeFrom="column">
                <wp:posOffset>-803910</wp:posOffset>
              </wp:positionH>
              <wp:positionV relativeFrom="paragraph">
                <wp:posOffset>-57785</wp:posOffset>
              </wp:positionV>
              <wp:extent cx="10370185" cy="48387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0185" cy="483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78CA" w:rsidRDefault="007D78CA" w:rsidP="007D78CA">
                          <w:pPr>
                            <w:pStyle w:val="Pieddepage"/>
                            <w:jc w:val="center"/>
                            <w:rPr>
                              <w:rFonts w:ascii="Verdana" w:hAnsi="Verdana"/>
                              <w:noProof/>
                            </w:rPr>
                          </w:pPr>
                          <w:r w:rsidRPr="00FE17D1">
                            <w:rPr>
                              <w:rFonts w:ascii="Verdana" w:hAnsi="Verdana"/>
                              <w:noProof/>
                            </w:rPr>
                            <w:t xml:space="preserve">colesp@colesp.org  -  </w:t>
                          </w:r>
                          <w:r w:rsidRPr="00FE17D1">
                            <w:rPr>
                              <w:rFonts w:ascii="Verdana" w:hAnsi="Verdana"/>
                              <w:noProof/>
                            </w:rPr>
                            <w:sym w:font="Wingdings 2" w:char="F027"/>
                          </w:r>
                          <w:r>
                            <w:rPr>
                              <w:rFonts w:ascii="Verdana" w:hAnsi="Verdana"/>
                              <w:noProof/>
                            </w:rPr>
                            <w:t xml:space="preserve"> +</w:t>
                          </w:r>
                          <w:r w:rsidRPr="00FE17D1">
                            <w:rPr>
                              <w:rFonts w:ascii="Verdana" w:hAnsi="Verdana"/>
                              <w:noProof/>
                            </w:rPr>
                            <w:t>33 (</w:t>
                          </w:r>
                          <w:r>
                            <w:rPr>
                              <w:rFonts w:ascii="Verdana" w:hAnsi="Verdana"/>
                              <w:noProof/>
                            </w:rPr>
                            <w:t xml:space="preserve">0)1 40 78 32 00  -  </w:t>
                          </w:r>
                          <w:r w:rsidRPr="00FE17D1">
                            <w:rPr>
                              <w:rFonts w:ascii="Verdana" w:hAnsi="Verdana"/>
                              <w:noProof/>
                            </w:rPr>
                            <w:t>www.colesp.org</w:t>
                          </w:r>
                        </w:p>
                        <w:p w:rsidR="007D78CA" w:rsidRDefault="007D78CA" w:rsidP="007D78CA">
                          <w:pPr>
                            <w:pStyle w:val="Pieddepage"/>
                            <w:jc w:val="center"/>
                            <w:rPr>
                              <w:rFonts w:ascii="Verdana" w:hAnsi="Verdana"/>
                              <w:noProof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</w:rPr>
                            <w:t>N° Intracommunautaire : FR 22 344209127-SIRET : 344209127 00010 APE : 5590Z</w:t>
                          </w:r>
                        </w:p>
                        <w:p w:rsidR="00D403F1" w:rsidRDefault="00D403F1"/>
                      </w:txbxContent>
                    </wps:txbx>
                    <wps:bodyPr rot="0" vert="horz" wrap="square" lIns="91440" tIns="468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4DAC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3.3pt;margin-top:-4.55pt;width:816.55pt;height: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" filled="f" stroked="f">
              <v:textbox inset=",1.3mm">
                <w:txbxContent>
                  <w:p w:rsidR="007D78CA" w:rsidRDefault="007D78CA" w:rsidP="007D78CA">
                    <w:pPr>
                      <w:pStyle w:val="Pieddepage"/>
                      <w:jc w:val="center"/>
                      <w:rPr>
                        <w:rFonts w:ascii="Verdana" w:hAnsi="Verdana"/>
                        <w:noProof/>
                      </w:rPr>
                    </w:pPr>
                    <w:r w:rsidRPr="00FE17D1">
                      <w:rPr>
                        <w:rFonts w:ascii="Verdana" w:hAnsi="Verdana"/>
                        <w:noProof/>
                      </w:rPr>
                      <w:t xml:space="preserve">colesp@colesp.org  -  </w:t>
                    </w:r>
                    <w:r w:rsidRPr="00FE17D1">
                      <w:rPr>
                        <w:rFonts w:ascii="Verdana" w:hAnsi="Verdana"/>
                        <w:noProof/>
                      </w:rPr>
                      <w:sym w:font="Wingdings 2" w:char="F027"/>
                    </w:r>
                    <w:r>
                      <w:rPr>
                        <w:rFonts w:ascii="Verdana" w:hAnsi="Verdana"/>
                        <w:noProof/>
                      </w:rPr>
                      <w:t xml:space="preserve"> +</w:t>
                    </w:r>
                    <w:r w:rsidRPr="00FE17D1">
                      <w:rPr>
                        <w:rFonts w:ascii="Verdana" w:hAnsi="Verdana"/>
                        <w:noProof/>
                      </w:rPr>
                      <w:t>33 (</w:t>
                    </w:r>
                    <w:r>
                      <w:rPr>
                        <w:rFonts w:ascii="Verdana" w:hAnsi="Verdana"/>
                        <w:noProof/>
                      </w:rPr>
                      <w:t xml:space="preserve">0)1 40 78 32 00  -  </w:t>
                    </w:r>
                    <w:r w:rsidRPr="00FE17D1">
                      <w:rPr>
                        <w:rFonts w:ascii="Verdana" w:hAnsi="Verdana"/>
                        <w:noProof/>
                      </w:rPr>
                      <w:t>www.colesp.org</w:t>
                    </w:r>
                  </w:p>
                  <w:p w:rsidR="007D78CA" w:rsidRDefault="007D78CA" w:rsidP="007D78CA">
                    <w:pPr>
                      <w:pStyle w:val="Pieddepage"/>
                      <w:jc w:val="center"/>
                      <w:rPr>
                        <w:rFonts w:ascii="Verdana" w:hAnsi="Verdana"/>
                        <w:noProof/>
                      </w:rPr>
                    </w:pPr>
                    <w:r>
                      <w:rPr>
                        <w:rFonts w:ascii="Verdana" w:hAnsi="Verdana"/>
                        <w:noProof/>
                      </w:rPr>
                      <w:t>N° Intracommunautaire : FR 22 344209127-SIRET : 344209127 00010 APE : 5590Z</w:t>
                    </w:r>
                  </w:p>
                  <w:p w:rsidR="00D403F1" w:rsidRDefault="00D403F1"/>
                </w:txbxContent>
              </v:textbox>
            </v:shape>
          </w:pict>
        </mc:Fallback>
      </mc:AlternateContent>
    </w:r>
    <w:r w:rsidR="00CE06B5">
      <w:rPr>
        <w:noProof/>
        <w:sz w:val="13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DDAE7E" wp14:editId="3C7C1BDF">
              <wp:simplePos x="0" y="0"/>
              <wp:positionH relativeFrom="column">
                <wp:posOffset>-591558</wp:posOffset>
              </wp:positionH>
              <wp:positionV relativeFrom="paragraph">
                <wp:posOffset>-119380</wp:posOffset>
              </wp:positionV>
              <wp:extent cx="10050953" cy="0"/>
              <wp:effectExtent l="0" t="0" r="26670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509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5157C9" id="Connecteur droit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6pt,-9.4pt" to="744.8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" strokecolor="#4579b8 [3044]"/>
          </w:pict>
        </mc:Fallback>
      </mc:AlternateContent>
    </w:r>
  </w:p>
  <w:p w:rsidR="00D403F1" w:rsidRDefault="00D403F1" w:rsidP="00D403F1">
    <w:pPr>
      <w:pStyle w:val="Pieddepage"/>
    </w:pPr>
  </w:p>
  <w:p w:rsidR="005B4CD0" w:rsidRPr="00D403F1" w:rsidRDefault="005B4CD0" w:rsidP="00D403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1E" w:rsidRDefault="002A45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F63" w:rsidRDefault="00155F63">
      <w:r>
        <w:separator/>
      </w:r>
    </w:p>
  </w:footnote>
  <w:footnote w:type="continuationSeparator" w:id="0">
    <w:p w:rsidR="00155F63" w:rsidRDefault="001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1E" w:rsidRDefault="002A45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FC" w:rsidRPr="008A56A6" w:rsidRDefault="00850A99">
    <w:pPr>
      <w:pStyle w:val="Pieddepage"/>
      <w:tabs>
        <w:tab w:val="clear" w:pos="4320"/>
        <w:tab w:val="clear" w:pos="8640"/>
      </w:tabs>
      <w:rPr>
        <w:sz w:val="13"/>
      </w:rPr>
    </w:pPr>
    <w:r>
      <w:rPr>
        <w:noProof/>
        <w:sz w:val="13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BE575A" wp14:editId="6B2A0337">
              <wp:simplePos x="0" y="0"/>
              <wp:positionH relativeFrom="column">
                <wp:posOffset>-741643</wp:posOffset>
              </wp:positionH>
              <wp:positionV relativeFrom="paragraph">
                <wp:posOffset>935990</wp:posOffset>
              </wp:positionV>
              <wp:extent cx="10277450" cy="0"/>
              <wp:effectExtent l="0" t="0" r="1016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7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9B29F4" id="Connecteur droit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4pt,73.7pt" to="750.8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" strokecolor="#4579b8 [3044]"/>
          </w:pict>
        </mc:Fallback>
      </mc:AlternateContent>
    </w:r>
    <w:r w:rsidRPr="00F433E0">
      <w:rPr>
        <w:noProof/>
        <w:sz w:val="13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45CA47EC" wp14:editId="7C35F4A2">
              <wp:simplePos x="0" y="0"/>
              <wp:positionH relativeFrom="column">
                <wp:posOffset>-394970</wp:posOffset>
              </wp:positionH>
              <wp:positionV relativeFrom="paragraph">
                <wp:posOffset>142240</wp:posOffset>
              </wp:positionV>
              <wp:extent cx="9756775" cy="795655"/>
              <wp:effectExtent l="0" t="0" r="0" b="444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6775" cy="795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33E0" w:rsidRPr="00EF6742" w:rsidRDefault="00AF50BB" w:rsidP="00F433E0">
                          <w:pPr>
                            <w:jc w:val="right"/>
                            <w:rPr>
                              <w:rFonts w:ascii="Verdana" w:hAnsi="Verdana" w:cs="Arial"/>
                              <w:sz w:val="28"/>
                              <w:szCs w:val="28"/>
                            </w:rPr>
                          </w:pPr>
                          <w:r w:rsidRPr="00EF6742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Colegio de Espa</w:t>
                          </w:r>
                          <w:r w:rsidRPr="00EF6742">
                            <w:rPr>
                              <w:rFonts w:ascii="Verdana" w:hAnsi="Verdana" w:cs="Arial"/>
                              <w:sz w:val="28"/>
                              <w:szCs w:val="28"/>
                            </w:rPr>
                            <w:t>ña</w:t>
                          </w:r>
                        </w:p>
                        <w:p w:rsidR="00F433E0" w:rsidRPr="00E358F4" w:rsidRDefault="00E75FB8" w:rsidP="00F433E0">
                          <w:pPr>
                            <w:jc w:val="right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Cité internationale u</w:t>
                          </w:r>
                          <w:r w:rsidR="00F433E0" w:rsidRPr="00E358F4">
                            <w:rPr>
                              <w:rFonts w:ascii="Verdana" w:hAnsi="Verdana"/>
                            </w:rPr>
                            <w:t>niversitaire de Paris</w:t>
                          </w:r>
                        </w:p>
                        <w:p w:rsidR="00E358F4" w:rsidRDefault="00D403F1" w:rsidP="00F433E0">
                          <w:pPr>
                            <w:jc w:val="right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7E boulevard </w:t>
                          </w:r>
                          <w:r w:rsidR="00F433E0" w:rsidRPr="00E358F4">
                            <w:rPr>
                              <w:rFonts w:ascii="Verdana" w:hAnsi="Verdana"/>
                            </w:rPr>
                            <w:t>Jourdan</w:t>
                          </w:r>
                        </w:p>
                        <w:p w:rsidR="00F433E0" w:rsidRPr="00E358F4" w:rsidRDefault="00E358F4" w:rsidP="00F433E0">
                          <w:pPr>
                            <w:jc w:val="right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7</w:t>
                          </w:r>
                          <w:r w:rsidR="00F433E0" w:rsidRPr="00E358F4">
                            <w:rPr>
                              <w:rFonts w:ascii="Verdana" w:hAnsi="Verdana"/>
                            </w:rPr>
                            <w:t>5014 Paris</w:t>
                          </w:r>
                        </w:p>
                      </w:txbxContent>
                    </wps:txbx>
                    <wps:bodyPr rot="0" vert="horz" wrap="square" lIns="91440" tIns="45720" rIns="36000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A47E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1.1pt;margin-top:11.2pt;width:768.25pt;height:62.6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" filled="f" stroked="f">
              <v:textbox inset=",,10mm">
                <w:txbxContent>
                  <w:p w:rsidR="00F433E0" w:rsidRPr="00EF6742" w:rsidRDefault="00AF50BB" w:rsidP="00F433E0">
                    <w:pPr>
                      <w:jc w:val="right"/>
                      <w:rPr>
                        <w:rFonts w:ascii="Verdana" w:hAnsi="Verdana" w:cs="Arial"/>
                        <w:sz w:val="28"/>
                        <w:szCs w:val="28"/>
                      </w:rPr>
                    </w:pPr>
                    <w:r w:rsidRPr="00EF6742">
                      <w:rPr>
                        <w:rFonts w:ascii="Verdana" w:hAnsi="Verdana"/>
                        <w:sz w:val="28"/>
                        <w:szCs w:val="28"/>
                      </w:rPr>
                      <w:t>Colegio de Espa</w:t>
                    </w:r>
                    <w:r w:rsidRPr="00EF6742">
                      <w:rPr>
                        <w:rFonts w:ascii="Verdana" w:hAnsi="Verdana" w:cs="Arial"/>
                        <w:sz w:val="28"/>
                        <w:szCs w:val="28"/>
                      </w:rPr>
                      <w:t>ña</w:t>
                    </w:r>
                  </w:p>
                  <w:p w:rsidR="00F433E0" w:rsidRPr="00E358F4" w:rsidRDefault="00E75FB8" w:rsidP="00F433E0">
                    <w:pPr>
                      <w:jc w:val="right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Cité internationale u</w:t>
                    </w:r>
                    <w:r w:rsidR="00F433E0" w:rsidRPr="00E358F4">
                      <w:rPr>
                        <w:rFonts w:ascii="Verdana" w:hAnsi="Verdana"/>
                      </w:rPr>
                      <w:t>niversitaire de Paris</w:t>
                    </w:r>
                  </w:p>
                  <w:p w:rsidR="00E358F4" w:rsidRDefault="00D403F1" w:rsidP="00F433E0">
                    <w:pPr>
                      <w:jc w:val="right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7E boulevard </w:t>
                    </w:r>
                    <w:r w:rsidR="00F433E0" w:rsidRPr="00E358F4">
                      <w:rPr>
                        <w:rFonts w:ascii="Verdana" w:hAnsi="Verdana"/>
                      </w:rPr>
                      <w:t>Jourdan</w:t>
                    </w:r>
                  </w:p>
                  <w:p w:rsidR="00F433E0" w:rsidRPr="00E358F4" w:rsidRDefault="00E358F4" w:rsidP="00F433E0">
                    <w:pPr>
                      <w:jc w:val="right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7</w:t>
                    </w:r>
                    <w:r w:rsidR="00F433E0" w:rsidRPr="00E358F4">
                      <w:rPr>
                        <w:rFonts w:ascii="Verdana" w:hAnsi="Verdana"/>
                      </w:rPr>
                      <w:t>5014 Paris</w:t>
                    </w:r>
                  </w:p>
                </w:txbxContent>
              </v:textbox>
            </v:shape>
          </w:pict>
        </mc:Fallback>
      </mc:AlternateContent>
    </w:r>
    <w:r w:rsidR="002E409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F6EB21" wp14:editId="67A729A0">
              <wp:simplePos x="0" y="0"/>
              <wp:positionH relativeFrom="page">
                <wp:posOffset>476250</wp:posOffset>
              </wp:positionH>
              <wp:positionV relativeFrom="page">
                <wp:posOffset>97827</wp:posOffset>
              </wp:positionV>
              <wp:extent cx="1731600" cy="957600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00" cy="95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090" w:rsidRDefault="002E4090" w:rsidP="002E409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E7DBE" wp14:editId="7C9ACD51">
                                <wp:extent cx="1312433" cy="841820"/>
                                <wp:effectExtent l="0" t="0" r="254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ew_logo_cd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9744" cy="846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F6EB21" id="_x0000_s1027" type="#_x0000_t202" style="position:absolute;margin-left:37.5pt;margin-top:7.7pt;width:136.35pt;height:75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" filled="f" stroked="f">
              <v:textbox>
                <w:txbxContent>
                  <w:p w:rsidR="002E4090" w:rsidRDefault="002E4090" w:rsidP="002E409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2E7DBE" wp14:editId="7C9ACD51">
                          <wp:extent cx="1312433" cy="841820"/>
                          <wp:effectExtent l="0" t="0" r="254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ew_logo_cd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9744" cy="846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1E" w:rsidRDefault="002A45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63"/>
    <w:rsid w:val="00033FFB"/>
    <w:rsid w:val="00083EB0"/>
    <w:rsid w:val="000C3DF4"/>
    <w:rsid w:val="0013563D"/>
    <w:rsid w:val="00155F63"/>
    <w:rsid w:val="0016166F"/>
    <w:rsid w:val="001F0715"/>
    <w:rsid w:val="00204EFC"/>
    <w:rsid w:val="00226D23"/>
    <w:rsid w:val="00230234"/>
    <w:rsid w:val="00262585"/>
    <w:rsid w:val="0026643E"/>
    <w:rsid w:val="002937D9"/>
    <w:rsid w:val="002A451E"/>
    <w:rsid w:val="002E4090"/>
    <w:rsid w:val="002F3442"/>
    <w:rsid w:val="00325CF4"/>
    <w:rsid w:val="00334BFF"/>
    <w:rsid w:val="00362BA9"/>
    <w:rsid w:val="003821C5"/>
    <w:rsid w:val="003D53E7"/>
    <w:rsid w:val="003E384C"/>
    <w:rsid w:val="003F192D"/>
    <w:rsid w:val="00412BC8"/>
    <w:rsid w:val="0045301A"/>
    <w:rsid w:val="00471EB1"/>
    <w:rsid w:val="0049003F"/>
    <w:rsid w:val="004E0B1F"/>
    <w:rsid w:val="00507ECA"/>
    <w:rsid w:val="0053697B"/>
    <w:rsid w:val="00553F4D"/>
    <w:rsid w:val="00566314"/>
    <w:rsid w:val="00574709"/>
    <w:rsid w:val="005B4CD0"/>
    <w:rsid w:val="00612E15"/>
    <w:rsid w:val="00623136"/>
    <w:rsid w:val="00630E82"/>
    <w:rsid w:val="006433C0"/>
    <w:rsid w:val="0065401E"/>
    <w:rsid w:val="00664080"/>
    <w:rsid w:val="006E1508"/>
    <w:rsid w:val="0071775B"/>
    <w:rsid w:val="00736040"/>
    <w:rsid w:val="0074311A"/>
    <w:rsid w:val="00756922"/>
    <w:rsid w:val="007A0F0B"/>
    <w:rsid w:val="007A69D6"/>
    <w:rsid w:val="007B2EF5"/>
    <w:rsid w:val="007D78CA"/>
    <w:rsid w:val="008129E5"/>
    <w:rsid w:val="00832F3C"/>
    <w:rsid w:val="00842C95"/>
    <w:rsid w:val="00850A99"/>
    <w:rsid w:val="00862B9D"/>
    <w:rsid w:val="00873DDF"/>
    <w:rsid w:val="008858A9"/>
    <w:rsid w:val="00887923"/>
    <w:rsid w:val="00892A9A"/>
    <w:rsid w:val="008A56A6"/>
    <w:rsid w:val="008C25C1"/>
    <w:rsid w:val="008E4440"/>
    <w:rsid w:val="008E6331"/>
    <w:rsid w:val="00904EC6"/>
    <w:rsid w:val="0090656C"/>
    <w:rsid w:val="00934C39"/>
    <w:rsid w:val="00942AA4"/>
    <w:rsid w:val="00945A8C"/>
    <w:rsid w:val="00950EF5"/>
    <w:rsid w:val="009A6730"/>
    <w:rsid w:val="009F1554"/>
    <w:rsid w:val="00A30EB4"/>
    <w:rsid w:val="00A74430"/>
    <w:rsid w:val="00A95346"/>
    <w:rsid w:val="00AF21E0"/>
    <w:rsid w:val="00AF50BB"/>
    <w:rsid w:val="00B007AC"/>
    <w:rsid w:val="00B5588B"/>
    <w:rsid w:val="00B76142"/>
    <w:rsid w:val="00B948EB"/>
    <w:rsid w:val="00BF77DF"/>
    <w:rsid w:val="00C202C6"/>
    <w:rsid w:val="00C50DF6"/>
    <w:rsid w:val="00C52FC2"/>
    <w:rsid w:val="00C621FA"/>
    <w:rsid w:val="00CA1A71"/>
    <w:rsid w:val="00CC3DF8"/>
    <w:rsid w:val="00CE06B5"/>
    <w:rsid w:val="00CE1716"/>
    <w:rsid w:val="00D403F1"/>
    <w:rsid w:val="00D6017B"/>
    <w:rsid w:val="00D65ACA"/>
    <w:rsid w:val="00D676A1"/>
    <w:rsid w:val="00E05FE7"/>
    <w:rsid w:val="00E358F4"/>
    <w:rsid w:val="00E400BB"/>
    <w:rsid w:val="00E511EF"/>
    <w:rsid w:val="00E75FB8"/>
    <w:rsid w:val="00E84B69"/>
    <w:rsid w:val="00ED0FA4"/>
    <w:rsid w:val="00EF0AC0"/>
    <w:rsid w:val="00EF6742"/>
    <w:rsid w:val="00F20279"/>
    <w:rsid w:val="00F212E6"/>
    <w:rsid w:val="00F26A91"/>
    <w:rsid w:val="00F433E0"/>
    <w:rsid w:val="00F43673"/>
    <w:rsid w:val="00F47947"/>
    <w:rsid w:val="00FA60CA"/>
    <w:rsid w:val="00FB5AFB"/>
    <w:rsid w:val="00FC34A6"/>
    <w:rsid w:val="00FD4D0A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9B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331"/>
    <w:rPr>
      <w:rFonts w:ascii="Arial" w:hAnsi="Arial"/>
    </w:rPr>
  </w:style>
  <w:style w:type="paragraph" w:styleId="Titre1">
    <w:name w:val="heading 1"/>
    <w:basedOn w:val="Titrebase"/>
    <w:next w:val="Corpsdetexte"/>
    <w:qFormat/>
    <w:pPr>
      <w:outlineLvl w:val="0"/>
    </w:pPr>
  </w:style>
  <w:style w:type="paragraph" w:styleId="Titre2">
    <w:name w:val="heading 2"/>
    <w:basedOn w:val="Titrebase"/>
    <w:next w:val="Corpsdetexte"/>
    <w:qFormat/>
    <w:pPr>
      <w:spacing w:before="160"/>
      <w:outlineLvl w:val="1"/>
    </w:pPr>
    <w:rPr>
      <w:i/>
      <w:sz w:val="28"/>
    </w:rPr>
  </w:style>
  <w:style w:type="paragraph" w:styleId="Titre3">
    <w:name w:val="heading 3"/>
    <w:basedOn w:val="Titrebase"/>
    <w:next w:val="Corpsdetexte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re4">
    <w:name w:val="heading 4"/>
    <w:basedOn w:val="Titrebase"/>
    <w:next w:val="Corpsdetexte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re5">
    <w:name w:val="heading 5"/>
    <w:basedOn w:val="Titrebase"/>
    <w:next w:val="Corpsdetexte"/>
    <w:qFormat/>
    <w:pPr>
      <w:spacing w:before="120" w:after="80"/>
      <w:outlineLvl w:val="4"/>
    </w:pPr>
    <w:rPr>
      <w:sz w:val="20"/>
    </w:rPr>
  </w:style>
  <w:style w:type="paragraph" w:styleId="Titre6">
    <w:name w:val="heading 6"/>
    <w:basedOn w:val="Titrebase"/>
    <w:next w:val="Corpsdetexte"/>
    <w:qFormat/>
    <w:pPr>
      <w:spacing w:before="120" w:after="80"/>
      <w:outlineLvl w:val="5"/>
    </w:pPr>
    <w:rPr>
      <w:i/>
      <w:sz w:val="20"/>
    </w:rPr>
  </w:style>
  <w:style w:type="paragraph" w:styleId="Titre7">
    <w:name w:val="heading 7"/>
    <w:basedOn w:val="Titrebase"/>
    <w:next w:val="Corpsdetexte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re8">
    <w:name w:val="heading 8"/>
    <w:basedOn w:val="Titrebase"/>
    <w:next w:val="Corpsdetexte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re9">
    <w:name w:val="heading 9"/>
    <w:basedOn w:val="Titrebase"/>
    <w:next w:val="Corpsdetexte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pPr>
      <w:keepNext/>
      <w:keepLines/>
      <w:spacing w:before="240" w:after="120"/>
    </w:pPr>
    <w:rPr>
      <w:b/>
      <w:kern w:val="28"/>
      <w:sz w:val="36"/>
    </w:rPr>
  </w:style>
  <w:style w:type="paragraph" w:styleId="Corpsdetexte">
    <w:name w:val="Body Text"/>
    <w:basedOn w:val="Normal"/>
    <w:pPr>
      <w:spacing w:after="160"/>
      <w:ind w:firstLine="567"/>
    </w:pPr>
  </w:style>
  <w:style w:type="paragraph" w:styleId="Commentaire">
    <w:name w:val="annotation text"/>
    <w:basedOn w:val="Notedebasdepbase"/>
    <w:semiHidden/>
    <w:pPr>
      <w:spacing w:after="120"/>
    </w:pPr>
    <w:rPr>
      <w:sz w:val="20"/>
    </w:rPr>
  </w:style>
  <w:style w:type="paragraph" w:customStyle="1" w:styleId="Notedebasdepbase">
    <w:name w:val="Note de bas de p. (base)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itation">
    <w:name w:val="Quote"/>
    <w:basedOn w:val="Corpsdetexte"/>
    <w:qFormat/>
    <w:pPr>
      <w:keepLines/>
      <w:ind w:left="720" w:right="720"/>
    </w:pPr>
    <w:rPr>
      <w:i/>
    </w:rPr>
  </w:style>
  <w:style w:type="paragraph" w:customStyle="1" w:styleId="Corpsdetextesolidaire">
    <w:name w:val="Corps de texte solidaire"/>
    <w:basedOn w:val="Corpsdetexte"/>
    <w:pPr>
      <w:keepNext/>
    </w:pPr>
  </w:style>
  <w:style w:type="paragraph" w:styleId="Lgende">
    <w:name w:val="caption"/>
    <w:basedOn w:val="Image"/>
    <w:next w:val="Corpsdetexte"/>
    <w:qFormat/>
    <w:pPr>
      <w:keepNext w:val="0"/>
      <w:spacing w:before="120"/>
    </w:pPr>
    <w:rPr>
      <w:i/>
      <w:sz w:val="18"/>
    </w:rPr>
  </w:style>
  <w:style w:type="paragraph" w:customStyle="1" w:styleId="Image">
    <w:name w:val="Image"/>
    <w:basedOn w:val="Corpsdetexte"/>
    <w:next w:val="Lgende"/>
    <w:pPr>
      <w:keepNext/>
    </w:pPr>
  </w:style>
  <w:style w:type="paragraph" w:styleId="Date">
    <w:name w:val="Date"/>
    <w:basedOn w:val="Corpsdetexte"/>
    <w:next w:val="Normal"/>
    <w:pPr>
      <w:spacing w:before="880" w:after="880"/>
      <w:ind w:left="4536" w:firstLine="0"/>
    </w:pPr>
  </w:style>
  <w:style w:type="character" w:styleId="Appelnotedebasdep">
    <w:name w:val="footnote reference"/>
    <w:semiHidden/>
    <w:rPr>
      <w:vertAlign w:val="superscript"/>
    </w:rPr>
  </w:style>
  <w:style w:type="paragraph" w:customStyle="1" w:styleId="Objet">
    <w:name w:val="Objet"/>
    <w:basedOn w:val="Corpsdetexte"/>
    <w:next w:val="Corpsdetexte"/>
    <w:pPr>
      <w:ind w:firstLine="0"/>
    </w:pPr>
    <w:rPr>
      <w:b/>
    </w:rPr>
  </w:style>
  <w:style w:type="paragraph" w:styleId="Salutations">
    <w:name w:val="Salutation"/>
    <w:basedOn w:val="Corpsdetexte"/>
    <w:next w:val="Normal"/>
    <w:pPr>
      <w:spacing w:before="880"/>
    </w:pPr>
  </w:style>
  <w:style w:type="character" w:customStyle="1" w:styleId="Indice">
    <w:name w:val="Indice"/>
    <w:rPr>
      <w:b/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tedebasdepbase"/>
    <w:semiHidden/>
    <w:pPr>
      <w:spacing w:after="120"/>
    </w:pPr>
  </w:style>
  <w:style w:type="paragraph" w:styleId="Adressedestinataire">
    <w:name w:val="envelope address"/>
    <w:basedOn w:val="Normal"/>
    <w:pPr>
      <w:keepLines/>
      <w:ind w:left="3240"/>
    </w:pPr>
    <w:rPr>
      <w:lang w:val="en-US"/>
    </w:rPr>
  </w:style>
  <w:style w:type="paragraph" w:styleId="Adresseexpditeur">
    <w:name w:val="envelope return"/>
    <w:basedOn w:val="Normal"/>
    <w:pPr>
      <w:keepLines/>
      <w:ind w:right="5040"/>
    </w:pPr>
    <w:rPr>
      <w:lang w:val="en-US"/>
    </w:rPr>
  </w:style>
  <w:style w:type="paragraph" w:styleId="Pieddepage">
    <w:name w:val="footer"/>
    <w:basedOn w:val="En-ttebase"/>
    <w:link w:val="PieddepageCar"/>
    <w:uiPriority w:val="99"/>
  </w:style>
  <w:style w:type="paragraph" w:customStyle="1" w:styleId="En-ttebase">
    <w:name w:val="En-tête (base)"/>
    <w:basedOn w:val="Normal"/>
    <w:pPr>
      <w:keepLines/>
      <w:tabs>
        <w:tab w:val="center" w:pos="4320"/>
        <w:tab w:val="right" w:pos="8640"/>
      </w:tabs>
    </w:pPr>
  </w:style>
  <w:style w:type="paragraph" w:styleId="En-ttedemessage">
    <w:name w:val="Message Header"/>
    <w:basedOn w:val="Corpsdetexte"/>
    <w:pPr>
      <w:keepLines/>
      <w:tabs>
        <w:tab w:val="left" w:pos="720"/>
      </w:tabs>
      <w:spacing w:after="240"/>
      <w:ind w:left="1080" w:right="2880" w:hanging="1080"/>
    </w:pPr>
  </w:style>
  <w:style w:type="paragraph" w:styleId="Notedebasdepage">
    <w:name w:val="footnote text"/>
    <w:basedOn w:val="Notedebasdepbase"/>
    <w:semiHidden/>
    <w:pPr>
      <w:spacing w:after="120"/>
    </w:pPr>
  </w:style>
  <w:style w:type="paragraph" w:customStyle="1" w:styleId="Cc">
    <w:name w:val="Cc"/>
    <w:basedOn w:val="Corpsdetexte"/>
    <w:pPr>
      <w:keepLines/>
      <w:ind w:left="-567" w:firstLine="0"/>
    </w:pPr>
  </w:style>
  <w:style w:type="paragraph" w:styleId="Liste">
    <w:name w:val="List"/>
    <w:basedOn w:val="Corpsdetexte"/>
    <w:pPr>
      <w:tabs>
        <w:tab w:val="left" w:pos="720"/>
      </w:tabs>
      <w:spacing w:after="80"/>
      <w:ind w:left="720" w:hanging="360"/>
    </w:pPr>
  </w:style>
  <w:style w:type="paragraph" w:customStyle="1" w:styleId="Adressedest">
    <w:name w:val="Adresse dest."/>
    <w:basedOn w:val="Corpsdetexte"/>
    <w:pPr>
      <w:keepLines/>
      <w:spacing w:after="0"/>
      <w:ind w:left="4536" w:right="-1" w:firstLine="0"/>
    </w:pPr>
  </w:style>
  <w:style w:type="character" w:styleId="Numrodeligne">
    <w:name w:val="line number"/>
    <w:rPr>
      <w:rFonts w:ascii="Arial" w:hAnsi="Arial"/>
      <w:sz w:val="18"/>
    </w:rPr>
  </w:style>
  <w:style w:type="paragraph" w:styleId="Listepuces">
    <w:name w:val="List Bullet"/>
    <w:basedOn w:val="Liste"/>
    <w:pPr>
      <w:tabs>
        <w:tab w:val="clear" w:pos="720"/>
      </w:tabs>
      <w:spacing w:after="160"/>
    </w:pPr>
  </w:style>
  <w:style w:type="paragraph" w:styleId="Listenumros">
    <w:name w:val="List Number"/>
    <w:basedOn w:val="Liste"/>
    <w:pPr>
      <w:tabs>
        <w:tab w:val="clear" w:pos="720"/>
      </w:tabs>
      <w:spacing w:after="160"/>
    </w:pPr>
  </w:style>
  <w:style w:type="paragraph" w:styleId="Textedemacro">
    <w:name w:val="macro"/>
    <w:basedOn w:val="Corpsdetexte"/>
    <w:semiHidden/>
    <w:pPr>
      <w:spacing w:after="120"/>
    </w:pPr>
    <w:rPr>
      <w:rFonts w:ascii="Courier New" w:hAnsi="Courier New"/>
    </w:rPr>
  </w:style>
  <w:style w:type="character" w:styleId="Numrodepage">
    <w:name w:val="page number"/>
    <w:rPr>
      <w:b/>
    </w:rPr>
  </w:style>
  <w:style w:type="paragraph" w:customStyle="1" w:styleId="Adresseexp">
    <w:name w:val="Adresse exp."/>
    <w:basedOn w:val="Adressedest"/>
    <w:next w:val="Date"/>
    <w:pPr>
      <w:ind w:left="-567" w:right="0"/>
    </w:pPr>
  </w:style>
  <w:style w:type="character" w:customStyle="1" w:styleId="Exposant">
    <w:name w:val="Exposant"/>
    <w:rPr>
      <w:vertAlign w:val="superscript"/>
    </w:rPr>
  </w:style>
  <w:style w:type="paragraph" w:customStyle="1" w:styleId="Nomsocit">
    <w:name w:val="Nom société"/>
    <w:basedOn w:val="Corpsdetexte"/>
    <w:next w:val="Normal"/>
    <w:pPr>
      <w:spacing w:before="400" w:after="0"/>
      <w:ind w:left="-567" w:firstLine="0"/>
    </w:pPr>
    <w:rPr>
      <w:b/>
    </w:rPr>
  </w:style>
  <w:style w:type="paragraph" w:customStyle="1" w:styleId="Nomsocitsignataire">
    <w:name w:val="Nom société signataire"/>
    <w:basedOn w:val="Signature"/>
    <w:next w:val="Nomsignataire"/>
    <w:pPr>
      <w:keepLines/>
      <w:spacing w:after="160"/>
    </w:pPr>
    <w:rPr>
      <w:b/>
    </w:rPr>
  </w:style>
  <w:style w:type="paragraph" w:styleId="Signature">
    <w:name w:val="Signature"/>
    <w:basedOn w:val="Corpsdetexte"/>
    <w:pPr>
      <w:keepNext/>
      <w:spacing w:after="0"/>
    </w:pPr>
  </w:style>
  <w:style w:type="paragraph" w:customStyle="1" w:styleId="Nomsignataire">
    <w:name w:val="Nom signataire"/>
    <w:basedOn w:val="Signature"/>
    <w:next w:val="Normal"/>
    <w:pPr>
      <w:spacing w:before="1760" w:after="120"/>
      <w:ind w:left="4536" w:firstLine="0"/>
    </w:pPr>
  </w:style>
  <w:style w:type="paragraph" w:customStyle="1" w:styleId="DatesNotes">
    <w:name w:val="Dates/Notes"/>
    <w:basedOn w:val="Normal"/>
    <w:rPr>
      <w:b/>
    </w:rPr>
  </w:style>
  <w:style w:type="paragraph" w:customStyle="1" w:styleId="Initialesauteur">
    <w:name w:val="Initiales auteur"/>
    <w:basedOn w:val="Corpsdetexte"/>
    <w:next w:val="Picesjointes"/>
    <w:pPr>
      <w:keepNext/>
      <w:keepLines/>
      <w:tabs>
        <w:tab w:val="left" w:pos="360"/>
      </w:tabs>
      <w:ind w:left="360" w:hanging="360"/>
    </w:pPr>
  </w:style>
  <w:style w:type="paragraph" w:customStyle="1" w:styleId="Picesjointes">
    <w:name w:val="Pièces jointes"/>
    <w:basedOn w:val="Corpsdetexte"/>
    <w:next w:val="Normal"/>
    <w:pPr>
      <w:keepLines/>
      <w:ind w:left="-567" w:firstLine="0"/>
    </w:pPr>
  </w:style>
  <w:style w:type="paragraph" w:customStyle="1" w:styleId="Pieddeprempage">
    <w:name w:val="Pied de prem. page"/>
    <w:basedOn w:val="Pieddepage"/>
    <w:pPr>
      <w:tabs>
        <w:tab w:val="clear" w:pos="8640"/>
      </w:tabs>
      <w:jc w:val="center"/>
    </w:pPr>
  </w:style>
  <w:style w:type="paragraph" w:customStyle="1" w:styleId="Pieddepagepaire">
    <w:name w:val="Pied de page paire"/>
    <w:basedOn w:val="Pieddepage"/>
  </w:style>
  <w:style w:type="paragraph" w:customStyle="1" w:styleId="Pieddepageimpaire">
    <w:name w:val="Pied de page impaire"/>
    <w:basedOn w:val="Pieddepage"/>
    <w:pPr>
      <w:tabs>
        <w:tab w:val="right" w:pos="0"/>
      </w:tabs>
      <w:jc w:val="right"/>
    </w:pPr>
  </w:style>
  <w:style w:type="paragraph" w:customStyle="1" w:styleId="Alattention">
    <w:name w:val="A l'attention"/>
    <w:basedOn w:val="Corpsdetexte"/>
    <w:next w:val="Salutations"/>
    <w:pPr>
      <w:spacing w:before="160" w:after="0"/>
    </w:pPr>
    <w:rPr>
      <w:b/>
      <w:i/>
    </w:rPr>
  </w:style>
  <w:style w:type="paragraph" w:styleId="En-tte">
    <w:name w:val="header"/>
    <w:basedOn w:val="En-ttebase"/>
  </w:style>
  <w:style w:type="paragraph" w:customStyle="1" w:styleId="En-ttepagepaire">
    <w:name w:val="En-tête page paire"/>
    <w:basedOn w:val="En-tte"/>
  </w:style>
  <w:style w:type="paragraph" w:customStyle="1" w:styleId="En-ttepageimpaire">
    <w:name w:val="En-tête page impaire"/>
    <w:basedOn w:val="En-tte"/>
    <w:pPr>
      <w:tabs>
        <w:tab w:val="right" w:pos="0"/>
      </w:tabs>
      <w:jc w:val="right"/>
    </w:pPr>
  </w:style>
  <w:style w:type="paragraph" w:customStyle="1" w:styleId="Citationespavant">
    <w:name w:val="Citation (esp. avant)"/>
    <w:basedOn w:val="Citation"/>
    <w:next w:val="Citation"/>
    <w:pPr>
      <w:spacing w:before="120"/>
    </w:pPr>
  </w:style>
  <w:style w:type="paragraph" w:customStyle="1" w:styleId="Citationespaprs">
    <w:name w:val="Citation (esp. après)"/>
    <w:basedOn w:val="Citation"/>
    <w:next w:val="Corpsdetexte"/>
    <w:pPr>
      <w:spacing w:after="240"/>
    </w:pPr>
  </w:style>
  <w:style w:type="paragraph" w:customStyle="1" w:styleId="Listepucesespavant">
    <w:name w:val="Liste puces (esp. avant)"/>
    <w:basedOn w:val="Listepuces"/>
    <w:next w:val="Listepuces"/>
    <w:pPr>
      <w:spacing w:before="80"/>
    </w:pPr>
  </w:style>
  <w:style w:type="paragraph" w:customStyle="1" w:styleId="Listepucesespaprs">
    <w:name w:val="Liste puces (esp. après)"/>
    <w:basedOn w:val="Listepuces"/>
    <w:next w:val="Corpsdetexte"/>
    <w:pPr>
      <w:spacing w:after="240"/>
    </w:pPr>
  </w:style>
  <w:style w:type="paragraph" w:customStyle="1" w:styleId="Listenumespavant">
    <w:name w:val="Liste num. (esp. avant)"/>
    <w:basedOn w:val="Listenumros"/>
    <w:next w:val="Listenumros"/>
    <w:pPr>
      <w:spacing w:before="80"/>
    </w:pPr>
  </w:style>
  <w:style w:type="paragraph" w:customStyle="1" w:styleId="Listenumespaprs">
    <w:name w:val="Liste num. (esp. après)"/>
    <w:basedOn w:val="Listenumros"/>
    <w:next w:val="Corpsdetexte"/>
    <w:pPr>
      <w:spacing w:after="240"/>
    </w:pPr>
  </w:style>
  <w:style w:type="paragraph" w:customStyle="1" w:styleId="Listeespavant">
    <w:name w:val="Liste (esp. avant)"/>
    <w:basedOn w:val="Liste"/>
    <w:next w:val="Liste"/>
    <w:pPr>
      <w:spacing w:before="80"/>
    </w:pPr>
  </w:style>
  <w:style w:type="paragraph" w:styleId="Listepuces5">
    <w:name w:val="List Bullet 5"/>
    <w:basedOn w:val="Listepuces"/>
    <w:pPr>
      <w:ind w:left="2160"/>
    </w:pPr>
  </w:style>
  <w:style w:type="character" w:customStyle="1" w:styleId="Italgras">
    <w:name w:val="Ital. gras"/>
    <w:rPr>
      <w:b/>
      <w:i/>
    </w:rPr>
  </w:style>
  <w:style w:type="paragraph" w:customStyle="1" w:styleId="Listeespaprs">
    <w:name w:val="Liste (esp. après)"/>
    <w:basedOn w:val="Liste"/>
    <w:next w:val="Corpsdetexte"/>
    <w:pPr>
      <w:spacing w:after="240"/>
    </w:pPr>
  </w:style>
  <w:style w:type="paragraph" w:styleId="Retraitcorpsdetexte">
    <w:name w:val="Body Text Indent"/>
    <w:basedOn w:val="Corpsdetexte"/>
    <w:pPr>
      <w:ind w:left="360" w:firstLine="0"/>
    </w:pPr>
    <w:rPr>
      <w:lang w:val="en-US"/>
    </w:r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puces2">
    <w:name w:val="List Bullet 2"/>
    <w:basedOn w:val="Listepuces"/>
    <w:pPr>
      <w:ind w:left="1080"/>
    </w:pPr>
  </w:style>
  <w:style w:type="paragraph" w:styleId="Listepuces3">
    <w:name w:val="List Bullet 3"/>
    <w:basedOn w:val="Listepuces"/>
    <w:pPr>
      <w:ind w:left="1440"/>
    </w:pPr>
  </w:style>
  <w:style w:type="paragraph" w:styleId="Listepuces4">
    <w:name w:val="List Bullet 4"/>
    <w:basedOn w:val="Listepuces"/>
    <w:pPr>
      <w:ind w:left="1800"/>
    </w:pPr>
  </w:style>
  <w:style w:type="paragraph" w:styleId="Listecontinue">
    <w:name w:val="List Continue"/>
    <w:basedOn w:val="Liste"/>
    <w:pPr>
      <w:tabs>
        <w:tab w:val="clear" w:pos="720"/>
      </w:tabs>
      <w:spacing w:after="16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Listenumros2">
    <w:name w:val="List Number 2"/>
    <w:basedOn w:val="Listenumros"/>
    <w:pPr>
      <w:ind w:left="1080"/>
    </w:pPr>
  </w:style>
  <w:style w:type="paragraph" w:styleId="Listenumros5">
    <w:name w:val="List Number 5"/>
    <w:basedOn w:val="Listenumros"/>
    <w:pPr>
      <w:ind w:left="2160"/>
    </w:pPr>
  </w:style>
  <w:style w:type="paragraph" w:styleId="Listenumros3">
    <w:name w:val="List Number 3"/>
    <w:basedOn w:val="Listenumros"/>
    <w:pPr>
      <w:ind w:left="1440"/>
    </w:pPr>
  </w:style>
  <w:style w:type="paragraph" w:styleId="Listenumros4">
    <w:name w:val="List Number 4"/>
    <w:basedOn w:val="Listenumros"/>
    <w:pPr>
      <w:ind w:left="1800"/>
    </w:pPr>
  </w:style>
  <w:style w:type="paragraph" w:styleId="Listecontinue2">
    <w:name w:val="List Continue 2"/>
    <w:basedOn w:val="Listecontinue"/>
    <w:pPr>
      <w:ind w:left="1080"/>
    </w:pPr>
    <w:rPr>
      <w:lang w:val="en-US"/>
    </w:rPr>
  </w:style>
  <w:style w:type="paragraph" w:customStyle="1" w:styleId="En-tteespavant">
    <w:name w:val="En-tête (esp.avant)"/>
    <w:basedOn w:val="En-tte"/>
    <w:pPr>
      <w:tabs>
        <w:tab w:val="clear" w:pos="8640"/>
      </w:tabs>
      <w:jc w:val="center"/>
    </w:pPr>
  </w:style>
  <w:style w:type="character" w:customStyle="1" w:styleId="Gras">
    <w:name w:val="Gras"/>
    <w:rPr>
      <w:i/>
    </w:rPr>
  </w:style>
  <w:style w:type="paragraph" w:customStyle="1" w:styleId="AR">
    <w:name w:val="A.R."/>
    <w:basedOn w:val="Normal"/>
    <w:pPr>
      <w:spacing w:after="240"/>
    </w:pPr>
    <w:rPr>
      <w:b/>
      <w:u w:val="single"/>
    </w:rPr>
  </w:style>
  <w:style w:type="character" w:styleId="Marquedecommentaire">
    <w:name w:val="annotation reference"/>
    <w:semiHidden/>
    <w:rPr>
      <w:sz w:val="16"/>
    </w:rPr>
  </w:style>
  <w:style w:type="paragraph" w:styleId="Listecontinue3">
    <w:name w:val="List Continue 3"/>
    <w:basedOn w:val="Listecontinue"/>
    <w:pPr>
      <w:ind w:left="1440"/>
    </w:pPr>
    <w:rPr>
      <w:lang w:val="en-US"/>
    </w:rPr>
  </w:style>
  <w:style w:type="paragraph" w:styleId="Listecontinue4">
    <w:name w:val="List Continue 4"/>
    <w:basedOn w:val="Listecontinue"/>
    <w:pPr>
      <w:ind w:left="1800"/>
    </w:pPr>
    <w:rPr>
      <w:lang w:val="en-US"/>
    </w:rPr>
  </w:style>
  <w:style w:type="paragraph" w:styleId="Listecontinue5">
    <w:name w:val="List Continue 5"/>
    <w:basedOn w:val="Listecontinue"/>
    <w:pPr>
      <w:ind w:left="2160"/>
    </w:pPr>
    <w:rPr>
      <w:lang w:val="en-US"/>
    </w:rPr>
  </w:style>
  <w:style w:type="paragraph" w:customStyle="1" w:styleId="Socitsignataire">
    <w:name w:val="Société signataire"/>
    <w:basedOn w:val="Signature"/>
    <w:next w:val="Normal"/>
    <w:pPr>
      <w:keepLines/>
      <w:spacing w:after="120"/>
      <w:ind w:firstLine="0"/>
    </w:pPr>
    <w:rPr>
      <w:b/>
      <w:caps/>
      <w:sz w:val="22"/>
    </w:rPr>
  </w:style>
  <w:style w:type="paragraph" w:styleId="Formuledepolitesse">
    <w:name w:val="Closing"/>
    <w:basedOn w:val="Corpsdetexte"/>
    <w:pPr>
      <w:keepNext/>
    </w:pPr>
    <w:rPr>
      <w:lang w:val="en-US"/>
    </w:rPr>
  </w:style>
  <w:style w:type="paragraph" w:customStyle="1" w:styleId="En-ttedeprempage">
    <w:name w:val="En-tête de prem. page"/>
    <w:basedOn w:val="En-tte"/>
    <w:pPr>
      <w:tabs>
        <w:tab w:val="clear" w:pos="8640"/>
      </w:tabs>
      <w:jc w:val="center"/>
    </w:pPr>
  </w:style>
  <w:style w:type="paragraph" w:styleId="Sous-titre">
    <w:name w:val="Subtitle"/>
    <w:basedOn w:val="Titre"/>
    <w:next w:val="Corpsdetexte"/>
    <w:qFormat/>
    <w:pPr>
      <w:keepNext/>
      <w:spacing w:after="240"/>
    </w:pPr>
    <w:rPr>
      <w:i/>
      <w:sz w:val="28"/>
    </w:rPr>
  </w:style>
  <w:style w:type="paragraph" w:styleId="Titre">
    <w:name w:val="Title"/>
    <w:basedOn w:val="Normal"/>
    <w:qFormat/>
    <w:pPr>
      <w:ind w:right="40"/>
      <w:jc w:val="right"/>
    </w:pPr>
    <w:rPr>
      <w:sz w:val="60"/>
    </w:rPr>
  </w:style>
  <w:style w:type="paragraph" w:customStyle="1" w:styleId="En-ttemessageespaprs">
    <w:name w:val="En-tête message (esp. après)"/>
    <w:basedOn w:val="En-ttedemessage"/>
    <w:next w:val="Corpsdetexte"/>
    <w:pPr>
      <w:tabs>
        <w:tab w:val="left" w:pos="3600"/>
        <w:tab w:val="left" w:pos="4680"/>
      </w:tabs>
      <w:spacing w:after="360"/>
    </w:pPr>
  </w:style>
  <w:style w:type="paragraph" w:customStyle="1" w:styleId="Intituldocument">
    <w:name w:val="Intitulé document"/>
    <w:basedOn w:val="Normal"/>
    <w:pPr>
      <w:keepNext/>
      <w:keepLines/>
      <w:spacing w:before="240" w:after="360"/>
    </w:pPr>
    <w:rPr>
      <w:b/>
      <w:kern w:val="28"/>
      <w:sz w:val="36"/>
    </w:rPr>
  </w:style>
  <w:style w:type="character" w:customStyle="1" w:styleId="Intitulen-ttemessage">
    <w:name w:val="Intitulé en-tête message"/>
    <w:rPr>
      <w:rFonts w:ascii="Arial" w:hAnsi="Arial"/>
      <w:b/>
      <w:caps/>
      <w:noProof w:val="0"/>
      <w:sz w:val="18"/>
      <w:lang w:val="fr-FR"/>
    </w:rPr>
  </w:style>
  <w:style w:type="paragraph" w:customStyle="1" w:styleId="En-ttemessageespavant">
    <w:name w:val="En-tête message (esp. avant)"/>
    <w:basedOn w:val="En-ttedemessage"/>
    <w:next w:val="En-ttedemessage"/>
    <w:pPr>
      <w:tabs>
        <w:tab w:val="left" w:pos="3600"/>
        <w:tab w:val="left" w:pos="4680"/>
      </w:tabs>
      <w:spacing w:before="120"/>
    </w:pPr>
  </w:style>
  <w:style w:type="character" w:customStyle="1" w:styleId="Ital">
    <w:name w:val="Ital"/>
    <w:rPr>
      <w:i/>
    </w:rPr>
  </w:style>
  <w:style w:type="paragraph" w:customStyle="1" w:styleId="Titrecolonne">
    <w:name w:val="Titre colonne"/>
    <w:basedOn w:val="Normal"/>
    <w:pPr>
      <w:jc w:val="center"/>
    </w:pPr>
    <w:rPr>
      <w:b/>
      <w:caps/>
      <w:color w:val="000000"/>
    </w:rPr>
  </w:style>
  <w:style w:type="paragraph" w:customStyle="1" w:styleId="Textetableau">
    <w:name w:val="Texte tableau"/>
    <w:basedOn w:val="Donnestableau"/>
    <w:pPr>
      <w:tabs>
        <w:tab w:val="clear" w:pos="1008"/>
      </w:tabs>
    </w:pPr>
  </w:style>
  <w:style w:type="paragraph" w:customStyle="1" w:styleId="Donnestableau">
    <w:name w:val="Données tableau"/>
    <w:basedOn w:val="Normal"/>
    <w:pPr>
      <w:tabs>
        <w:tab w:val="decimal" w:pos="1008"/>
      </w:tabs>
      <w:spacing w:before="120" w:after="120" w:line="120" w:lineRule="atLeast"/>
      <w:ind w:left="72" w:right="72"/>
    </w:pPr>
  </w:style>
  <w:style w:type="paragraph" w:styleId="Corpsdetexte2">
    <w:name w:val="Body Text 2"/>
    <w:basedOn w:val="Normal"/>
    <w:pPr>
      <w:jc w:val="center"/>
    </w:pPr>
    <w:rPr>
      <w:i/>
      <w:snapToGrid w:val="0"/>
      <w:sz w:val="68"/>
      <w:lang w:eastAsia="es-ES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sid w:val="00A9534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C50DF6"/>
    <w:rPr>
      <w:rFonts w:ascii="Arial" w:hAnsi="Arial"/>
    </w:rPr>
  </w:style>
  <w:style w:type="table" w:styleId="Grilledutableau">
    <w:name w:val="Table Grid"/>
    <w:basedOn w:val="TableauNormal"/>
    <w:rsid w:val="00033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dc2001\services\Modeles\CdE%20normal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CdE normal paysage</Template>
  <TotalTime>0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2024-05-06T09:53:00Z</dcterms:created>
  <dcterms:modified xsi:type="dcterms:W3CDTF">2024-05-06T09:53:00Z</dcterms:modified>
</cp:coreProperties>
</file>